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52" w:rsidRDefault="00F91952">
      <w:r>
        <w:t>Beginsaldo 2018</w:t>
      </w:r>
      <w:r>
        <w:tab/>
      </w:r>
      <w:r>
        <w:tab/>
        <w:t>2712</w:t>
      </w:r>
    </w:p>
    <w:p w:rsidR="00F91952" w:rsidRDefault="00F91952"/>
    <w:p w:rsidR="00F91952" w:rsidRDefault="00F91952"/>
    <w:p w:rsidR="00F91952" w:rsidRDefault="00F91952">
      <w:r>
        <w:t>Inkomsten:</w:t>
      </w:r>
    </w:p>
    <w:p w:rsidR="00F91952" w:rsidRDefault="00F91952">
      <w:r>
        <w:t>Giften Leden</w:t>
      </w:r>
      <w:r>
        <w:tab/>
      </w:r>
      <w:r>
        <w:tab/>
      </w:r>
      <w:r>
        <w:tab/>
        <w:t xml:space="preserve"> 600</w:t>
      </w:r>
    </w:p>
    <w:p w:rsidR="00F91952" w:rsidRDefault="00F91952">
      <w:r>
        <w:t>Giften divers</w:t>
      </w:r>
      <w:r>
        <w:tab/>
      </w:r>
      <w:r>
        <w:tab/>
      </w:r>
      <w:r>
        <w:tab/>
        <w:t xml:space="preserve"> 500</w:t>
      </w:r>
    </w:p>
    <w:p w:rsidR="00F91952" w:rsidRDefault="00F91952"/>
    <w:p w:rsidR="00F91952" w:rsidRDefault="00F91952">
      <w:r>
        <w:t>Uitgaven:</w:t>
      </w:r>
    </w:p>
    <w:p w:rsidR="00F91952" w:rsidRDefault="00F91952">
      <w:r>
        <w:t>Jassen</w:t>
      </w:r>
      <w:r>
        <w:tab/>
      </w:r>
      <w:r>
        <w:tab/>
      </w:r>
      <w:r>
        <w:tab/>
        <w:t>2500</w:t>
      </w:r>
    </w:p>
    <w:p w:rsidR="00F91952" w:rsidRDefault="00F91952">
      <w:r>
        <w:t>Verzekering Interpolis</w:t>
      </w:r>
      <w:r>
        <w:tab/>
        <w:t xml:space="preserve"> 160</w:t>
      </w:r>
    </w:p>
    <w:p w:rsidR="00F91952" w:rsidRDefault="00F91952">
      <w:r>
        <w:t>Bankkosten</w:t>
      </w:r>
      <w:r>
        <w:tab/>
      </w:r>
      <w:r>
        <w:tab/>
      </w:r>
      <w:r>
        <w:tab/>
        <w:t xml:space="preserve"> 130</w:t>
      </w:r>
    </w:p>
    <w:p w:rsidR="00F91952" w:rsidRDefault="00F91952">
      <w:r>
        <w:t>Allron Hosting</w:t>
      </w:r>
      <w:r>
        <w:tab/>
      </w:r>
      <w:r>
        <w:tab/>
        <w:t xml:space="preserve"> 140</w:t>
      </w:r>
    </w:p>
    <w:p w:rsidR="00F91952" w:rsidRDefault="00F91952">
      <w:r>
        <w:t>Telefoon kosten</w:t>
      </w:r>
      <w:r>
        <w:tab/>
      </w:r>
      <w:r>
        <w:tab/>
        <w:t xml:space="preserve">  40</w:t>
      </w:r>
    </w:p>
    <w:p w:rsidR="00F91952" w:rsidRDefault="00F91952">
      <w:r>
        <w:t>Onvoorziene uitgaven</w:t>
      </w:r>
      <w:r>
        <w:tab/>
        <w:t xml:space="preserve"> 200</w:t>
      </w:r>
    </w:p>
    <w:p w:rsidR="00F91952" w:rsidRDefault="00F91952"/>
    <w:p w:rsidR="00F91952" w:rsidRDefault="00F91952">
      <w:r>
        <w:t>Eindsaldo 2018</w:t>
      </w:r>
      <w:r>
        <w:tab/>
      </w:r>
      <w:r>
        <w:tab/>
        <w:t xml:space="preserve"> +642</w:t>
      </w:r>
    </w:p>
    <w:p w:rsidR="00F91952" w:rsidRDefault="00F91952">
      <w:r>
        <w:tab/>
      </w:r>
    </w:p>
    <w:sectPr w:rsidR="00F91952" w:rsidSect="0012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6F3"/>
    <w:rsid w:val="00032B1E"/>
    <w:rsid w:val="00050886"/>
    <w:rsid w:val="000E3292"/>
    <w:rsid w:val="00125FE0"/>
    <w:rsid w:val="00171027"/>
    <w:rsid w:val="001816FE"/>
    <w:rsid w:val="001F4434"/>
    <w:rsid w:val="002216F3"/>
    <w:rsid w:val="002821C3"/>
    <w:rsid w:val="00394DDC"/>
    <w:rsid w:val="003A66A0"/>
    <w:rsid w:val="004546CE"/>
    <w:rsid w:val="00650459"/>
    <w:rsid w:val="00781D4E"/>
    <w:rsid w:val="00844F88"/>
    <w:rsid w:val="0087247E"/>
    <w:rsid w:val="009F172B"/>
    <w:rsid w:val="00A14FC9"/>
    <w:rsid w:val="00A46125"/>
    <w:rsid w:val="00A65220"/>
    <w:rsid w:val="00AF13E1"/>
    <w:rsid w:val="00E8204C"/>
    <w:rsid w:val="00EF2152"/>
    <w:rsid w:val="00F9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FE"/>
    <w:pPr>
      <w:spacing w:line="276" w:lineRule="auto"/>
    </w:pPr>
    <w:rPr>
      <w:rFonts w:ascii="Verdana" w:hAnsi="Verdan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0459"/>
    <w:rPr>
      <w:rFonts w:ascii="Verdana" w:hAnsi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</Words>
  <Characters>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Beginsaldo 2018</dc:title>
  <dc:subject/>
  <dc:creator>Martyn Zonderman</dc:creator>
  <cp:keywords/>
  <dc:description/>
  <cp:lastModifiedBy>Eigenaar</cp:lastModifiedBy>
  <cp:revision>2</cp:revision>
  <dcterms:created xsi:type="dcterms:W3CDTF">2018-06-04T11:41:00Z</dcterms:created>
  <dcterms:modified xsi:type="dcterms:W3CDTF">2018-06-04T11:41:00Z</dcterms:modified>
</cp:coreProperties>
</file>